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AE" w:rsidRDefault="006C454F" w:rsidP="00850E8B">
      <w:pPr>
        <w:rPr>
          <w:b/>
          <w:sz w:val="19"/>
          <w:szCs w:val="19"/>
        </w:rPr>
      </w:pPr>
      <w:r w:rsidRPr="00EA01CC">
        <w:rPr>
          <w:noProof/>
          <w:sz w:val="19"/>
          <w:szCs w:val="19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2574290</wp:posOffset>
            </wp:positionH>
            <wp:positionV relativeFrom="paragraph">
              <wp:posOffset>-283210</wp:posOffset>
            </wp:positionV>
            <wp:extent cx="914400" cy="952500"/>
            <wp:effectExtent l="19050" t="1905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7C">
        <w:rPr>
          <w:b/>
          <w:sz w:val="19"/>
          <w:szCs w:val="19"/>
        </w:rPr>
        <w:t xml:space="preserve"> </w:t>
      </w:r>
      <w:r w:rsidR="00F74D53"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7A0A" w:rsidRPr="00EA01CC" w:rsidRDefault="00387A0A" w:rsidP="00B61AD1">
      <w:pPr>
        <w:rPr>
          <w:b/>
          <w:sz w:val="35"/>
          <w:szCs w:val="3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3237"/>
        <w:gridCol w:w="3237"/>
      </w:tblGrid>
      <w:tr w:rsidR="00387A0A" w:rsidRPr="00EA01CC">
        <w:tc>
          <w:tcPr>
            <w:tcW w:w="3237" w:type="dxa"/>
          </w:tcPr>
          <w:p w:rsidR="00387A0A" w:rsidRPr="00EA01CC" w:rsidRDefault="00387A0A" w:rsidP="00B61AD1">
            <w:pPr>
              <w:rPr>
                <w:rFonts w:ascii="Arial" w:hAnsi="Arial"/>
                <w:b/>
                <w:sz w:val="27"/>
                <w:szCs w:val="27"/>
              </w:rPr>
            </w:pPr>
          </w:p>
        </w:tc>
        <w:tc>
          <w:tcPr>
            <w:tcW w:w="3237" w:type="dxa"/>
          </w:tcPr>
          <w:p w:rsidR="00387A0A" w:rsidRPr="00EA01CC" w:rsidRDefault="00387A0A" w:rsidP="00B61AD1">
            <w:pPr>
              <w:rPr>
                <w:b/>
                <w:sz w:val="35"/>
                <w:szCs w:val="35"/>
              </w:rPr>
            </w:pPr>
          </w:p>
        </w:tc>
        <w:tc>
          <w:tcPr>
            <w:tcW w:w="3237" w:type="dxa"/>
          </w:tcPr>
          <w:p w:rsidR="00387A0A" w:rsidRPr="00EA01CC" w:rsidRDefault="00387A0A" w:rsidP="00E9298D">
            <w:pPr>
              <w:jc w:val="center"/>
              <w:rPr>
                <w:rFonts w:ascii="Arial" w:hAnsi="Arial"/>
                <w:b/>
                <w:sz w:val="27"/>
                <w:szCs w:val="27"/>
              </w:rPr>
            </w:pPr>
          </w:p>
        </w:tc>
      </w:tr>
      <w:tr w:rsidR="00387A0A" w:rsidRPr="00EA01CC">
        <w:tc>
          <w:tcPr>
            <w:tcW w:w="3237" w:type="dxa"/>
          </w:tcPr>
          <w:p w:rsidR="00387A0A" w:rsidRPr="00EA01CC" w:rsidRDefault="00387A0A" w:rsidP="00E9298D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3237" w:type="dxa"/>
          </w:tcPr>
          <w:p w:rsidR="00387A0A" w:rsidRPr="00EA01CC" w:rsidRDefault="00387A0A" w:rsidP="00E9298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7" w:type="dxa"/>
          </w:tcPr>
          <w:p w:rsidR="00387A0A" w:rsidRPr="00EA01CC" w:rsidRDefault="00387A0A" w:rsidP="00E9298D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</w:p>
        </w:tc>
      </w:tr>
    </w:tbl>
    <w:p w:rsidR="00D44569" w:rsidRDefault="00D44569" w:rsidP="00D4456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</w:t>
      </w:r>
      <w:r w:rsidR="00411813" w:rsidRPr="00411813">
        <w:rPr>
          <w:b/>
          <w:sz w:val="27"/>
          <w:szCs w:val="27"/>
        </w:rPr>
        <w:t>М</w:t>
      </w:r>
      <w:r w:rsidR="00435843">
        <w:rPr>
          <w:b/>
          <w:sz w:val="27"/>
          <w:szCs w:val="27"/>
        </w:rPr>
        <w:t xml:space="preserve">УНИЦИПАЛЬНОЕ </w:t>
      </w:r>
    </w:p>
    <w:p w:rsidR="00D44569" w:rsidRDefault="00435843" w:rsidP="00D4456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ОБРАЗОВАНИЕ</w:t>
      </w:r>
      <w:r w:rsidR="00411813" w:rsidRPr="00411813">
        <w:rPr>
          <w:b/>
          <w:sz w:val="27"/>
          <w:szCs w:val="27"/>
        </w:rPr>
        <w:t xml:space="preserve"> </w:t>
      </w:r>
      <w:r w:rsidR="00AA7EBC" w:rsidRPr="00411813">
        <w:rPr>
          <w:b/>
          <w:sz w:val="27"/>
          <w:szCs w:val="27"/>
        </w:rPr>
        <w:t xml:space="preserve">«СЕЛЬСОВЕТ </w:t>
      </w:r>
      <w:r w:rsidR="00905EB3" w:rsidRPr="00411813">
        <w:rPr>
          <w:b/>
          <w:sz w:val="27"/>
          <w:szCs w:val="27"/>
        </w:rPr>
        <w:t>«</w:t>
      </w:r>
      <w:r w:rsidR="00D44569">
        <w:rPr>
          <w:b/>
          <w:sz w:val="27"/>
          <w:szCs w:val="27"/>
        </w:rPr>
        <w:t>КАЯКЕНТСКИЙ</w:t>
      </w:r>
      <w:r w:rsidR="00AA7EBC" w:rsidRPr="00411813">
        <w:rPr>
          <w:b/>
          <w:sz w:val="27"/>
          <w:szCs w:val="27"/>
        </w:rPr>
        <w:t>»</w:t>
      </w:r>
      <w:r w:rsidR="00C1627B">
        <w:rPr>
          <w:b/>
          <w:sz w:val="27"/>
          <w:szCs w:val="27"/>
        </w:rPr>
        <w:t xml:space="preserve"> </w:t>
      </w:r>
    </w:p>
    <w:p w:rsidR="00387A0A" w:rsidRPr="00B6670A" w:rsidRDefault="00905EB3" w:rsidP="00B6670A">
      <w:pPr>
        <w:jc w:val="center"/>
        <w:rPr>
          <w:b/>
          <w:sz w:val="27"/>
          <w:szCs w:val="27"/>
        </w:rPr>
      </w:pPr>
      <w:r w:rsidRPr="00EA01CC">
        <w:rPr>
          <w:b/>
          <w:sz w:val="27"/>
          <w:szCs w:val="27"/>
        </w:rPr>
        <w:t>КАЯКЕНТСКОГО РАЙОНА</w:t>
      </w:r>
      <w:r w:rsidR="00D44569">
        <w:rPr>
          <w:b/>
          <w:sz w:val="27"/>
          <w:szCs w:val="27"/>
        </w:rPr>
        <w:t xml:space="preserve"> </w:t>
      </w:r>
      <w:r w:rsidR="00D44569" w:rsidRPr="00D44569">
        <w:rPr>
          <w:b/>
          <w:sz w:val="27"/>
          <w:szCs w:val="27"/>
        </w:rPr>
        <w:t>РЕСПУБЛИКА ДАГЕСТАН</w:t>
      </w:r>
      <w:r w:rsidRPr="00EA01CC">
        <w:rPr>
          <w:b/>
          <w:sz w:val="27"/>
          <w:szCs w:val="27"/>
        </w:rPr>
        <w:t xml:space="preserve"> </w:t>
      </w:r>
    </w:p>
    <w:p w:rsidR="00AD025F" w:rsidRPr="00582140" w:rsidRDefault="009B7348" w:rsidP="00582140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C1627B">
        <w:rPr>
          <w:b/>
          <w:sz w:val="18"/>
          <w:szCs w:val="18"/>
        </w:rPr>
        <w:t xml:space="preserve">368554, РД Каякентский район с. Каякент </w:t>
      </w:r>
      <w:r w:rsidR="00985F26" w:rsidRPr="00C1627B">
        <w:rPr>
          <w:b/>
          <w:sz w:val="18"/>
          <w:szCs w:val="18"/>
        </w:rPr>
        <w:t>ул.Шихсаидова 12</w:t>
      </w:r>
      <w:r w:rsidR="00C1627B" w:rsidRPr="00C1627B">
        <w:rPr>
          <w:b/>
          <w:sz w:val="18"/>
          <w:szCs w:val="18"/>
        </w:rPr>
        <w:t xml:space="preserve">, </w:t>
      </w:r>
      <w:r w:rsidR="00C1627B" w:rsidRPr="00C1627B">
        <w:rPr>
          <w:b/>
          <w:sz w:val="18"/>
          <w:szCs w:val="18"/>
          <w:lang w:val="en-US"/>
        </w:rPr>
        <w:t>Kayakent</w:t>
      </w:r>
      <w:r w:rsidR="00C1627B" w:rsidRPr="006C454F">
        <w:rPr>
          <w:b/>
          <w:sz w:val="18"/>
          <w:szCs w:val="18"/>
        </w:rPr>
        <w:t>@</w:t>
      </w:r>
      <w:r w:rsidR="00C1627B" w:rsidRPr="00C1627B">
        <w:rPr>
          <w:b/>
          <w:sz w:val="18"/>
          <w:szCs w:val="18"/>
          <w:lang w:val="en-US"/>
        </w:rPr>
        <w:t>list</w:t>
      </w:r>
      <w:r w:rsidR="00C1627B" w:rsidRPr="006C454F">
        <w:rPr>
          <w:b/>
          <w:sz w:val="18"/>
          <w:szCs w:val="18"/>
        </w:rPr>
        <w:t>.</w:t>
      </w:r>
      <w:r w:rsidR="00C1627B" w:rsidRPr="00C1627B">
        <w:rPr>
          <w:b/>
          <w:sz w:val="18"/>
          <w:szCs w:val="18"/>
          <w:lang w:val="en-US"/>
        </w:rPr>
        <w:t>ru</w:t>
      </w:r>
    </w:p>
    <w:p w:rsidR="00503E27" w:rsidRPr="00B6670A" w:rsidRDefault="00987B8C" w:rsidP="00B667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B6670A" w:rsidRPr="00B6670A">
        <w:rPr>
          <w:b/>
          <w:sz w:val="28"/>
          <w:szCs w:val="28"/>
        </w:rPr>
        <w:t>№</w:t>
      </w:r>
      <w:r w:rsidRPr="00B6670A">
        <w:rPr>
          <w:b/>
          <w:sz w:val="28"/>
          <w:szCs w:val="28"/>
        </w:rPr>
        <w:t xml:space="preserve"> </w:t>
      </w:r>
      <w:r w:rsidR="00B6670A" w:rsidRPr="00B6670A">
        <w:rPr>
          <w:b/>
          <w:sz w:val="28"/>
          <w:szCs w:val="28"/>
        </w:rPr>
        <w:t>156/1</w:t>
      </w:r>
      <w:r w:rsidRPr="00B6670A">
        <w:rPr>
          <w:b/>
          <w:sz w:val="28"/>
          <w:szCs w:val="28"/>
        </w:rPr>
        <w:t xml:space="preserve">      </w:t>
      </w:r>
      <w:r w:rsidR="00290FF5" w:rsidRPr="00B6670A">
        <w:rPr>
          <w:b/>
          <w:sz w:val="28"/>
          <w:szCs w:val="28"/>
        </w:rPr>
        <w:t xml:space="preserve">                                                             </w:t>
      </w:r>
      <w:r w:rsidR="00B6670A" w:rsidRPr="00B6670A">
        <w:rPr>
          <w:b/>
          <w:sz w:val="28"/>
          <w:szCs w:val="28"/>
        </w:rPr>
        <w:t xml:space="preserve">                        22.03</w:t>
      </w:r>
      <w:r w:rsidR="00290FF5" w:rsidRPr="00B6670A">
        <w:rPr>
          <w:b/>
          <w:sz w:val="28"/>
          <w:szCs w:val="28"/>
        </w:rPr>
        <w:t>.2022г.</w:t>
      </w:r>
    </w:p>
    <w:p w:rsidR="00582140" w:rsidRDefault="00377A12" w:rsidP="00C2461B">
      <w:pPr>
        <w:rPr>
          <w:b/>
          <w:sz w:val="32"/>
          <w:szCs w:val="32"/>
        </w:rPr>
      </w:pPr>
      <w:r w:rsidRPr="00FA719C">
        <w:rPr>
          <w:b/>
          <w:sz w:val="32"/>
          <w:szCs w:val="32"/>
        </w:rPr>
        <w:t xml:space="preserve">                                      </w:t>
      </w:r>
      <w:r w:rsidR="00FA719C" w:rsidRPr="00FA719C">
        <w:rPr>
          <w:b/>
          <w:sz w:val="32"/>
          <w:szCs w:val="32"/>
        </w:rPr>
        <w:t xml:space="preserve">     </w:t>
      </w:r>
      <w:r w:rsidRPr="00FA719C">
        <w:rPr>
          <w:b/>
          <w:sz w:val="32"/>
          <w:szCs w:val="32"/>
        </w:rPr>
        <w:t xml:space="preserve"> </w:t>
      </w:r>
      <w:r w:rsidR="00B6670A">
        <w:rPr>
          <w:b/>
          <w:sz w:val="32"/>
          <w:szCs w:val="32"/>
        </w:rPr>
        <w:t>РАСПОРЯЖЕНИЕ</w:t>
      </w:r>
    </w:p>
    <w:p w:rsidR="00FA719C" w:rsidRPr="00582140" w:rsidRDefault="00FA719C" w:rsidP="00582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>
        <w:rPr>
          <w:sz w:val="28"/>
          <w:szCs w:val="28"/>
        </w:rPr>
        <w:t>О запрете на продажу алкогольной продукции»</w:t>
      </w:r>
    </w:p>
    <w:p w:rsidR="00377A12" w:rsidRPr="00FA719C" w:rsidRDefault="00377A12" w:rsidP="00C2461B">
      <w:pPr>
        <w:rPr>
          <w:sz w:val="28"/>
          <w:szCs w:val="28"/>
        </w:rPr>
      </w:pPr>
    </w:p>
    <w:p w:rsidR="00377A12" w:rsidRPr="00B6670A" w:rsidRDefault="00FA719C" w:rsidP="003B4207">
      <w:pPr>
        <w:jc w:val="both"/>
        <w:rPr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     </w:t>
      </w:r>
      <w:r w:rsidR="003B4207">
        <w:rPr>
          <w:color w:val="444444"/>
          <w:sz w:val="28"/>
          <w:szCs w:val="28"/>
          <w:shd w:val="clear" w:color="auto" w:fill="FFFFFF"/>
        </w:rPr>
        <w:t xml:space="preserve">  </w:t>
      </w:r>
      <w:r w:rsidR="00582140" w:rsidRPr="00B6670A">
        <w:rPr>
          <w:sz w:val="28"/>
          <w:szCs w:val="28"/>
          <w:shd w:val="clear" w:color="auto" w:fill="FFFFFF"/>
        </w:rPr>
        <w:t>Руководствуясь Законом</w:t>
      </w:r>
      <w:r w:rsidR="00377A12" w:rsidRPr="00B6670A">
        <w:rPr>
          <w:sz w:val="28"/>
          <w:szCs w:val="28"/>
          <w:shd w:val="clear" w:color="auto" w:fill="FFFFFF"/>
        </w:rPr>
        <w:t xml:space="preserve"> Республики </w:t>
      </w:r>
      <w:r w:rsidR="00A16E15" w:rsidRPr="00B6670A">
        <w:rPr>
          <w:sz w:val="28"/>
          <w:szCs w:val="28"/>
          <w:shd w:val="clear" w:color="auto" w:fill="FFFFFF"/>
        </w:rPr>
        <w:t>Дагестан</w:t>
      </w:r>
      <w:r w:rsidR="00B6670A" w:rsidRPr="00B6670A">
        <w:rPr>
          <w:sz w:val="28"/>
          <w:szCs w:val="28"/>
          <w:shd w:val="clear" w:color="auto" w:fill="FFFFFF"/>
        </w:rPr>
        <w:t xml:space="preserve"> от 29.04.2013 (с изменениями и дополнениями от 29.12.2021 г.).</w:t>
      </w:r>
      <w:r w:rsidR="00A16E15" w:rsidRPr="00B6670A">
        <w:rPr>
          <w:sz w:val="28"/>
          <w:szCs w:val="28"/>
          <w:shd w:val="clear" w:color="auto" w:fill="FFFFFF"/>
        </w:rPr>
        <w:t>,</w:t>
      </w:r>
      <w:r w:rsidR="00377A12" w:rsidRPr="00B6670A">
        <w:rPr>
          <w:sz w:val="28"/>
          <w:szCs w:val="28"/>
          <w:shd w:val="clear" w:color="auto" w:fill="FFFFFF"/>
        </w:rPr>
        <w:t xml:space="preserve"> </w:t>
      </w:r>
      <w:r w:rsidR="00A16E15" w:rsidRPr="00B6670A">
        <w:rPr>
          <w:sz w:val="28"/>
          <w:szCs w:val="28"/>
          <w:shd w:val="clear" w:color="auto" w:fill="FFFFFF"/>
        </w:rPr>
        <w:t xml:space="preserve">«Об установлении ограничений в сфере розничной продажи алкогольной продукции и </w:t>
      </w:r>
      <w:r w:rsidR="00435FBD" w:rsidRPr="00B6670A">
        <w:rPr>
          <w:sz w:val="28"/>
          <w:szCs w:val="28"/>
          <w:shd w:val="clear" w:color="auto" w:fill="FFFFFF"/>
        </w:rPr>
        <w:t xml:space="preserve">безалкогольных тонизирующих напитков на территории Республики Дагестан </w:t>
      </w:r>
      <w:r w:rsidR="00377A12" w:rsidRPr="00B6670A">
        <w:rPr>
          <w:sz w:val="28"/>
          <w:szCs w:val="28"/>
          <w:shd w:val="clear" w:color="auto" w:fill="FFFFFF"/>
        </w:rPr>
        <w:t>запрещается розничная продажа алкогольной продукции на период религиозного поста в мусульманский месяц Рамадан, в дни мусульманских праздников Ураза-байрам и Курбан-байрам, а также в дни проведения мероприятий, посвященных празднику последнего звонка, Дню защиты детей (1 июня), Дню молодежи (27</w:t>
      </w:r>
      <w:r w:rsidR="003B4207" w:rsidRPr="00B6670A">
        <w:rPr>
          <w:sz w:val="28"/>
          <w:szCs w:val="28"/>
          <w:shd w:val="clear" w:color="auto" w:fill="FFFFFF"/>
        </w:rPr>
        <w:t xml:space="preserve"> июня), Дню знаний (1 сентября).</w:t>
      </w:r>
    </w:p>
    <w:p w:rsidR="00582140" w:rsidRPr="00B6670A" w:rsidRDefault="00565109" w:rsidP="00B6670A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РАСПОРЯЖ</w:t>
      </w:r>
      <w:r w:rsidR="00B6670A">
        <w:rPr>
          <w:b/>
          <w:sz w:val="24"/>
          <w:szCs w:val="24"/>
          <w:shd w:val="clear" w:color="auto" w:fill="FFFFFF"/>
        </w:rPr>
        <w:t>АЮСЬ</w:t>
      </w:r>
      <w:r w:rsidRPr="00565109">
        <w:rPr>
          <w:b/>
          <w:sz w:val="32"/>
          <w:szCs w:val="32"/>
          <w:shd w:val="clear" w:color="auto" w:fill="FFFFFF"/>
        </w:rPr>
        <w:t>:</w:t>
      </w:r>
    </w:p>
    <w:p w:rsidR="00582140" w:rsidRPr="00B6670A" w:rsidRDefault="00582140" w:rsidP="00582140">
      <w:pPr>
        <w:rPr>
          <w:sz w:val="28"/>
          <w:szCs w:val="28"/>
          <w:shd w:val="clear" w:color="auto" w:fill="FFFFFF"/>
        </w:rPr>
      </w:pPr>
      <w:r w:rsidRPr="00B6670A">
        <w:rPr>
          <w:sz w:val="28"/>
          <w:szCs w:val="28"/>
          <w:shd w:val="clear" w:color="auto" w:fill="FFFFFF"/>
        </w:rPr>
        <w:t xml:space="preserve">   </w:t>
      </w:r>
      <w:r w:rsidR="00B6670A" w:rsidRPr="00B6670A">
        <w:rPr>
          <w:sz w:val="28"/>
          <w:szCs w:val="28"/>
          <w:shd w:val="clear" w:color="auto" w:fill="FFFFFF"/>
        </w:rPr>
        <w:t xml:space="preserve">1. </w:t>
      </w:r>
      <w:r w:rsidRPr="00B6670A">
        <w:rPr>
          <w:sz w:val="28"/>
          <w:szCs w:val="28"/>
          <w:shd w:val="clear" w:color="auto" w:fill="FFFFFF"/>
        </w:rPr>
        <w:t xml:space="preserve"> </w:t>
      </w:r>
      <w:r w:rsidR="00B6670A" w:rsidRPr="00B6670A">
        <w:rPr>
          <w:sz w:val="28"/>
          <w:szCs w:val="28"/>
          <w:shd w:val="clear" w:color="auto" w:fill="FFFFFF"/>
        </w:rPr>
        <w:t>Запретить розничную продажу</w:t>
      </w:r>
      <w:r w:rsidRPr="00B6670A">
        <w:rPr>
          <w:sz w:val="28"/>
          <w:szCs w:val="28"/>
          <w:shd w:val="clear" w:color="auto" w:fill="FFFFFF"/>
        </w:rPr>
        <w:t xml:space="preserve"> алкогольной продукции и безалкогольных тонизирующих напитков на территории МО «сельсовет «Каякентский», Каякентского района, Республики Дагестан» </w:t>
      </w:r>
    </w:p>
    <w:p w:rsidR="00B6670A" w:rsidRPr="00B6670A" w:rsidRDefault="00582140" w:rsidP="00B6670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6670A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</w:t>
      </w:r>
    </w:p>
    <w:p w:rsidR="00B6670A" w:rsidRPr="00B6670A" w:rsidRDefault="00B6670A" w:rsidP="00B6670A">
      <w:pPr>
        <w:rPr>
          <w:sz w:val="28"/>
          <w:szCs w:val="28"/>
          <w:shd w:val="clear" w:color="auto" w:fill="FFFFFF"/>
        </w:rPr>
      </w:pPr>
      <w:r w:rsidRPr="00B6670A">
        <w:rPr>
          <w:rFonts w:eastAsia="Calibri"/>
          <w:sz w:val="28"/>
          <w:szCs w:val="28"/>
          <w:shd w:val="clear" w:color="auto" w:fill="FFFFFF"/>
          <w:lang w:eastAsia="en-US"/>
        </w:rPr>
        <w:t xml:space="preserve">   2.  </w:t>
      </w:r>
      <w:r w:rsidR="00582140" w:rsidRPr="00B6670A">
        <w:rPr>
          <w:sz w:val="28"/>
          <w:szCs w:val="28"/>
          <w:shd w:val="clear" w:color="auto" w:fill="FFFFFF"/>
        </w:rPr>
        <w:t xml:space="preserve">К дням, в которые запрещена розничная продажа алкогольной продукции и безалкогольных тонизирующих напитков на территории МО «сельсовет «Каякентский», Каякентского района, Республики Дагестан» </w:t>
      </w:r>
      <w:r w:rsidR="00565109">
        <w:rPr>
          <w:sz w:val="28"/>
          <w:szCs w:val="28"/>
          <w:shd w:val="clear" w:color="auto" w:fill="FFFFFF"/>
        </w:rPr>
        <w:t>относятся</w:t>
      </w:r>
      <w:r w:rsidR="00582140" w:rsidRPr="00B6670A">
        <w:rPr>
          <w:sz w:val="28"/>
          <w:szCs w:val="28"/>
          <w:shd w:val="clear" w:color="auto" w:fill="FFFFFF"/>
        </w:rPr>
        <w:t>:</w:t>
      </w:r>
    </w:p>
    <w:p w:rsidR="00B6670A" w:rsidRPr="00B6670A" w:rsidRDefault="00B6670A" w:rsidP="00B6670A">
      <w:pPr>
        <w:rPr>
          <w:sz w:val="24"/>
          <w:szCs w:val="24"/>
          <w:shd w:val="clear" w:color="auto" w:fill="FFFFFF"/>
        </w:rPr>
      </w:pPr>
    </w:p>
    <w:p w:rsidR="00582140" w:rsidRPr="00565109" w:rsidRDefault="00B6670A" w:rsidP="00B6670A">
      <w:pPr>
        <w:rPr>
          <w:sz w:val="24"/>
          <w:szCs w:val="24"/>
          <w:shd w:val="clear" w:color="auto" w:fill="FFFFFF"/>
        </w:rPr>
      </w:pPr>
      <w:r w:rsidRPr="00B6670A">
        <w:rPr>
          <w:sz w:val="24"/>
          <w:szCs w:val="24"/>
          <w:shd w:val="clear" w:color="auto" w:fill="FFFFFF"/>
        </w:rPr>
        <w:t xml:space="preserve"> </w:t>
      </w:r>
      <w:r w:rsidR="00582140" w:rsidRPr="00565109">
        <w:rPr>
          <w:sz w:val="24"/>
          <w:szCs w:val="24"/>
          <w:shd w:val="clear" w:color="auto" w:fill="FFFFFF"/>
        </w:rPr>
        <w:t>- религиозный пост в мусульманский месяц Рамадан (22.03.2023 – 21.04.2023 включительно);</w:t>
      </w:r>
    </w:p>
    <w:p w:rsidR="00B6670A" w:rsidRPr="00565109" w:rsidRDefault="00B6670A" w:rsidP="00B6670A">
      <w:pPr>
        <w:rPr>
          <w:sz w:val="24"/>
          <w:szCs w:val="24"/>
          <w:shd w:val="clear" w:color="auto" w:fill="FFFFFF"/>
        </w:rPr>
      </w:pPr>
      <w:r w:rsidRPr="00565109">
        <w:rPr>
          <w:sz w:val="24"/>
          <w:szCs w:val="24"/>
          <w:shd w:val="clear" w:color="auto" w:fill="FFFFFF"/>
        </w:rPr>
        <w:t xml:space="preserve"> - </w:t>
      </w:r>
      <w:r w:rsidR="00582140" w:rsidRPr="00565109">
        <w:rPr>
          <w:sz w:val="24"/>
          <w:szCs w:val="24"/>
          <w:shd w:val="clear" w:color="auto" w:fill="FFFFFF"/>
        </w:rPr>
        <w:t xml:space="preserve"> мусульманские праздники Ураза-бай</w:t>
      </w:r>
      <w:r w:rsidRPr="00565109">
        <w:rPr>
          <w:sz w:val="24"/>
          <w:szCs w:val="24"/>
          <w:shd w:val="clear" w:color="auto" w:fill="FFFFFF"/>
        </w:rPr>
        <w:t xml:space="preserve">рам и Курбан-байрам (21.04.2023г. Ураза-байрам, </w:t>
      </w:r>
    </w:p>
    <w:p w:rsidR="00582140" w:rsidRPr="00565109" w:rsidRDefault="00B6670A" w:rsidP="00B6670A">
      <w:pPr>
        <w:rPr>
          <w:sz w:val="24"/>
          <w:szCs w:val="24"/>
          <w:shd w:val="clear" w:color="auto" w:fill="FFFFFF"/>
        </w:rPr>
      </w:pPr>
      <w:r w:rsidRPr="00565109">
        <w:rPr>
          <w:sz w:val="24"/>
          <w:szCs w:val="24"/>
          <w:shd w:val="clear" w:color="auto" w:fill="FFFFFF"/>
        </w:rPr>
        <w:t xml:space="preserve">    28.06.2023г. - </w:t>
      </w:r>
      <w:r w:rsidR="00582140" w:rsidRPr="00565109">
        <w:rPr>
          <w:sz w:val="24"/>
          <w:szCs w:val="24"/>
          <w:shd w:val="clear" w:color="auto" w:fill="FFFFFF"/>
        </w:rPr>
        <w:t>30.06.2023</w:t>
      </w:r>
      <w:r w:rsidRPr="00565109">
        <w:rPr>
          <w:sz w:val="24"/>
          <w:szCs w:val="24"/>
          <w:shd w:val="clear" w:color="auto" w:fill="FFFFFF"/>
        </w:rPr>
        <w:t>г.</w:t>
      </w:r>
      <w:r w:rsidR="00582140" w:rsidRPr="00565109">
        <w:rPr>
          <w:sz w:val="24"/>
          <w:szCs w:val="24"/>
          <w:shd w:val="clear" w:color="auto" w:fill="FFFFFF"/>
        </w:rPr>
        <w:t xml:space="preserve"> Курбан-байрам);</w:t>
      </w:r>
    </w:p>
    <w:p w:rsidR="00B6670A" w:rsidRPr="00565109" w:rsidRDefault="00582140" w:rsidP="00B6670A">
      <w:pPr>
        <w:rPr>
          <w:sz w:val="24"/>
          <w:szCs w:val="24"/>
          <w:shd w:val="clear" w:color="auto" w:fill="FFFFFF"/>
        </w:rPr>
      </w:pPr>
      <w:r w:rsidRPr="00565109">
        <w:rPr>
          <w:sz w:val="24"/>
          <w:szCs w:val="24"/>
          <w:shd w:val="clear" w:color="auto" w:fill="FFFFFF"/>
        </w:rPr>
        <w:t xml:space="preserve">- дни проведения мероприятий, посвященных празднику последнего звонка </w:t>
      </w:r>
    </w:p>
    <w:p w:rsidR="00582140" w:rsidRPr="00565109" w:rsidRDefault="00B6670A" w:rsidP="00B6670A">
      <w:pPr>
        <w:rPr>
          <w:sz w:val="24"/>
          <w:szCs w:val="24"/>
          <w:shd w:val="clear" w:color="auto" w:fill="FFFFFF"/>
        </w:rPr>
      </w:pPr>
      <w:r w:rsidRPr="00565109">
        <w:rPr>
          <w:sz w:val="24"/>
          <w:szCs w:val="24"/>
          <w:shd w:val="clear" w:color="auto" w:fill="FFFFFF"/>
        </w:rPr>
        <w:t xml:space="preserve">  </w:t>
      </w:r>
      <w:r w:rsidR="00582140" w:rsidRPr="00565109">
        <w:rPr>
          <w:sz w:val="24"/>
          <w:szCs w:val="24"/>
          <w:shd w:val="clear" w:color="auto" w:fill="FFFFFF"/>
        </w:rPr>
        <w:t>(</w:t>
      </w:r>
      <w:r w:rsidRPr="00565109">
        <w:rPr>
          <w:sz w:val="24"/>
          <w:szCs w:val="24"/>
          <w:shd w:val="clear" w:color="auto" w:fill="FFFFFF"/>
        </w:rPr>
        <w:t>--</w:t>
      </w:r>
      <w:r w:rsidR="00582140" w:rsidRPr="00565109">
        <w:rPr>
          <w:sz w:val="24"/>
          <w:szCs w:val="24"/>
          <w:shd w:val="clear" w:color="auto" w:fill="FFFFFF"/>
        </w:rPr>
        <w:t>.05.2023</w:t>
      </w:r>
      <w:r w:rsidRPr="00565109">
        <w:rPr>
          <w:sz w:val="24"/>
          <w:szCs w:val="24"/>
          <w:shd w:val="clear" w:color="auto" w:fill="FFFFFF"/>
        </w:rPr>
        <w:t>г.</w:t>
      </w:r>
      <w:r w:rsidR="00582140" w:rsidRPr="00565109">
        <w:rPr>
          <w:sz w:val="24"/>
          <w:szCs w:val="24"/>
          <w:shd w:val="clear" w:color="auto" w:fill="FFFFFF"/>
        </w:rPr>
        <w:t xml:space="preserve"> - дата заранее не установлена);</w:t>
      </w:r>
      <w:bookmarkStart w:id="0" w:name="_GoBack"/>
      <w:bookmarkEnd w:id="0"/>
    </w:p>
    <w:p w:rsidR="00582140" w:rsidRPr="00565109" w:rsidRDefault="00582140" w:rsidP="00B6670A">
      <w:pPr>
        <w:rPr>
          <w:sz w:val="24"/>
          <w:szCs w:val="24"/>
          <w:shd w:val="clear" w:color="auto" w:fill="FFFFFF"/>
        </w:rPr>
      </w:pPr>
      <w:r w:rsidRPr="00565109">
        <w:rPr>
          <w:sz w:val="24"/>
          <w:szCs w:val="24"/>
          <w:shd w:val="clear" w:color="auto" w:fill="FFFFFF"/>
        </w:rPr>
        <w:t>- День защиты детей (01.06.2023);</w:t>
      </w:r>
    </w:p>
    <w:p w:rsidR="00582140" w:rsidRPr="00565109" w:rsidRDefault="00582140" w:rsidP="00B6670A">
      <w:pPr>
        <w:rPr>
          <w:sz w:val="24"/>
          <w:szCs w:val="24"/>
          <w:shd w:val="clear" w:color="auto" w:fill="FFFFFF"/>
        </w:rPr>
      </w:pPr>
      <w:r w:rsidRPr="00565109">
        <w:rPr>
          <w:sz w:val="24"/>
          <w:szCs w:val="24"/>
          <w:shd w:val="clear" w:color="auto" w:fill="FFFFFF"/>
        </w:rPr>
        <w:t>- День молодежи (27.06.2023);</w:t>
      </w:r>
    </w:p>
    <w:p w:rsidR="00582140" w:rsidRPr="00565109" w:rsidRDefault="00582140" w:rsidP="00B6670A">
      <w:pPr>
        <w:rPr>
          <w:sz w:val="24"/>
          <w:szCs w:val="24"/>
          <w:shd w:val="clear" w:color="auto" w:fill="FFFFFF"/>
        </w:rPr>
      </w:pPr>
      <w:r w:rsidRPr="00565109">
        <w:rPr>
          <w:sz w:val="24"/>
          <w:szCs w:val="24"/>
          <w:shd w:val="clear" w:color="auto" w:fill="FFFFFF"/>
        </w:rPr>
        <w:t>- День знаний (01.09.2023).</w:t>
      </w:r>
    </w:p>
    <w:p w:rsidR="00B6670A" w:rsidRPr="00565109" w:rsidRDefault="00B6670A" w:rsidP="00B6670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6670A">
        <w:rPr>
          <w:rFonts w:eastAsia="Calibri"/>
          <w:sz w:val="28"/>
          <w:szCs w:val="28"/>
          <w:shd w:val="clear" w:color="auto" w:fill="FFFFFF"/>
          <w:lang w:eastAsia="en-US"/>
        </w:rPr>
        <w:t xml:space="preserve">  </w:t>
      </w:r>
      <w:r w:rsidRPr="00B6670A">
        <w:rPr>
          <w:sz w:val="28"/>
          <w:szCs w:val="28"/>
          <w:shd w:val="clear" w:color="auto" w:fill="FFFFFF"/>
        </w:rPr>
        <w:t xml:space="preserve"> </w:t>
      </w:r>
    </w:p>
    <w:p w:rsidR="00565109" w:rsidRDefault="00565109" w:rsidP="00B6670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3</w:t>
      </w:r>
      <w:r w:rsidR="00B6670A" w:rsidRPr="00B6670A">
        <w:rPr>
          <w:sz w:val="28"/>
          <w:szCs w:val="28"/>
          <w:shd w:val="clear" w:color="auto" w:fill="FFFFFF"/>
        </w:rPr>
        <w:t xml:space="preserve">. </w:t>
      </w:r>
      <w:r w:rsidR="00582140" w:rsidRPr="00B6670A">
        <w:rPr>
          <w:sz w:val="28"/>
          <w:szCs w:val="28"/>
          <w:shd w:val="clear" w:color="auto" w:fill="FFFFFF"/>
        </w:rPr>
        <w:t xml:space="preserve">Контроль за исполнением </w:t>
      </w:r>
      <w:r>
        <w:rPr>
          <w:sz w:val="28"/>
          <w:szCs w:val="28"/>
          <w:shd w:val="clear" w:color="auto" w:fill="FFFFFF"/>
        </w:rPr>
        <w:t xml:space="preserve">настоящего распоряжения возлагаю на </w:t>
      </w:r>
    </w:p>
    <w:p w:rsidR="00582140" w:rsidRPr="00B6670A" w:rsidRDefault="00565109" w:rsidP="00B6670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заместителя главы </w:t>
      </w:r>
      <w:r w:rsidRPr="00B6670A">
        <w:rPr>
          <w:sz w:val="28"/>
          <w:szCs w:val="28"/>
          <w:shd w:val="clear" w:color="auto" w:fill="FFFFFF"/>
        </w:rPr>
        <w:t>МО «сельсовет «Каякентский»</w:t>
      </w:r>
      <w:r>
        <w:rPr>
          <w:sz w:val="28"/>
          <w:szCs w:val="28"/>
          <w:shd w:val="clear" w:color="auto" w:fill="FFFFFF"/>
        </w:rPr>
        <w:t xml:space="preserve"> Мусаева З.М.</w:t>
      </w:r>
    </w:p>
    <w:p w:rsidR="007904C6" w:rsidRPr="00B6670A" w:rsidRDefault="00FA719C" w:rsidP="00C2461B">
      <w:pPr>
        <w:rPr>
          <w:b/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 xml:space="preserve">    </w:t>
      </w:r>
    </w:p>
    <w:p w:rsidR="006915C5" w:rsidRDefault="006915C5" w:rsidP="008C74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1D5D">
        <w:rPr>
          <w:b/>
          <w:sz w:val="28"/>
          <w:szCs w:val="28"/>
        </w:rPr>
        <w:t>Г</w:t>
      </w:r>
      <w:r w:rsidR="00484539" w:rsidRPr="00A77DF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:rsidR="00BD540B" w:rsidRPr="00C1627B" w:rsidRDefault="00484539" w:rsidP="008C746A">
      <w:pPr>
        <w:rPr>
          <w:b/>
          <w:sz w:val="28"/>
          <w:szCs w:val="28"/>
        </w:rPr>
      </w:pPr>
      <w:r w:rsidRPr="00A77DFD">
        <w:rPr>
          <w:b/>
          <w:sz w:val="28"/>
          <w:szCs w:val="28"/>
        </w:rPr>
        <w:t xml:space="preserve"> МО</w:t>
      </w:r>
      <w:r w:rsidR="006915C5">
        <w:rPr>
          <w:b/>
          <w:sz w:val="28"/>
          <w:szCs w:val="28"/>
        </w:rPr>
        <w:t xml:space="preserve"> </w:t>
      </w:r>
      <w:r w:rsidR="00C6677F">
        <w:rPr>
          <w:b/>
          <w:sz w:val="28"/>
          <w:szCs w:val="28"/>
        </w:rPr>
        <w:t>«с</w:t>
      </w:r>
      <w:r w:rsidRPr="00A77DFD">
        <w:rPr>
          <w:b/>
          <w:sz w:val="28"/>
          <w:szCs w:val="28"/>
        </w:rPr>
        <w:t xml:space="preserve">ельсовет </w:t>
      </w:r>
      <w:r w:rsidR="00692D6A">
        <w:rPr>
          <w:b/>
          <w:sz w:val="28"/>
          <w:szCs w:val="28"/>
        </w:rPr>
        <w:t>«</w:t>
      </w:r>
      <w:r w:rsidRPr="00A77DFD">
        <w:rPr>
          <w:b/>
          <w:sz w:val="28"/>
          <w:szCs w:val="28"/>
        </w:rPr>
        <w:t>Каякентский»</w:t>
      </w:r>
      <w:r w:rsidR="00FC1083" w:rsidRPr="00A77DFD">
        <w:rPr>
          <w:b/>
          <w:sz w:val="28"/>
          <w:szCs w:val="28"/>
        </w:rPr>
        <w:t xml:space="preserve"> </w:t>
      </w:r>
      <w:r w:rsidRPr="00A77DFD">
        <w:rPr>
          <w:b/>
          <w:sz w:val="28"/>
          <w:szCs w:val="28"/>
        </w:rPr>
        <w:t xml:space="preserve">  </w:t>
      </w:r>
      <w:r w:rsidR="00A77DFD" w:rsidRPr="00A77DFD">
        <w:rPr>
          <w:b/>
          <w:sz w:val="28"/>
          <w:szCs w:val="28"/>
        </w:rPr>
        <w:t xml:space="preserve">                                       </w:t>
      </w:r>
      <w:r w:rsidR="00C1627B">
        <w:rPr>
          <w:b/>
          <w:sz w:val="28"/>
          <w:szCs w:val="28"/>
        </w:rPr>
        <w:t>М.</w:t>
      </w:r>
      <w:r w:rsidR="00763A7B">
        <w:rPr>
          <w:b/>
          <w:sz w:val="28"/>
          <w:szCs w:val="28"/>
        </w:rPr>
        <w:t>С.</w:t>
      </w:r>
      <w:r w:rsidR="00C1627B">
        <w:rPr>
          <w:b/>
          <w:sz w:val="28"/>
          <w:szCs w:val="28"/>
        </w:rPr>
        <w:t xml:space="preserve"> Рамазанов</w:t>
      </w:r>
    </w:p>
    <w:p w:rsidR="00B6162A" w:rsidRDefault="00B6162A" w:rsidP="008C746A">
      <w:pPr>
        <w:rPr>
          <w:b/>
          <w:sz w:val="28"/>
          <w:szCs w:val="28"/>
        </w:rPr>
      </w:pPr>
    </w:p>
    <w:p w:rsidR="001E6ABF" w:rsidRDefault="001E6ABF" w:rsidP="008C746A">
      <w:pPr>
        <w:rPr>
          <w:b/>
          <w:sz w:val="28"/>
          <w:szCs w:val="28"/>
        </w:rPr>
      </w:pPr>
    </w:p>
    <w:p w:rsidR="001E6ABF" w:rsidRDefault="001E6ABF" w:rsidP="008C746A">
      <w:pPr>
        <w:rPr>
          <w:b/>
          <w:sz w:val="28"/>
          <w:szCs w:val="28"/>
        </w:rPr>
      </w:pPr>
    </w:p>
    <w:p w:rsidR="001E6ABF" w:rsidRDefault="001E6ABF" w:rsidP="001E6ABF">
      <w:pPr>
        <w:rPr>
          <w:b/>
          <w:sz w:val="28"/>
          <w:szCs w:val="28"/>
        </w:rPr>
      </w:pPr>
    </w:p>
    <w:p w:rsidR="00B6162A" w:rsidRDefault="00B6162A" w:rsidP="008C746A">
      <w:pPr>
        <w:rPr>
          <w:b/>
          <w:sz w:val="28"/>
          <w:szCs w:val="28"/>
        </w:rPr>
      </w:pPr>
    </w:p>
    <w:p w:rsidR="00B6162A" w:rsidRDefault="00B6162A" w:rsidP="008C746A">
      <w:pPr>
        <w:rPr>
          <w:b/>
          <w:sz w:val="28"/>
          <w:szCs w:val="28"/>
        </w:rPr>
      </w:pPr>
    </w:p>
    <w:p w:rsidR="00B6162A" w:rsidRDefault="00B6162A" w:rsidP="008C746A">
      <w:pPr>
        <w:rPr>
          <w:b/>
          <w:sz w:val="28"/>
          <w:szCs w:val="28"/>
        </w:rPr>
      </w:pPr>
    </w:p>
    <w:p w:rsidR="00B6162A" w:rsidRDefault="00B6162A" w:rsidP="008C746A">
      <w:pPr>
        <w:rPr>
          <w:b/>
          <w:sz w:val="28"/>
          <w:szCs w:val="28"/>
        </w:rPr>
      </w:pPr>
    </w:p>
    <w:p w:rsidR="00B6162A" w:rsidRDefault="00B6162A" w:rsidP="008C746A">
      <w:pPr>
        <w:rPr>
          <w:b/>
          <w:sz w:val="28"/>
          <w:szCs w:val="28"/>
        </w:rPr>
      </w:pPr>
    </w:p>
    <w:p w:rsidR="00B6162A" w:rsidRDefault="00B6162A" w:rsidP="008C746A">
      <w:pPr>
        <w:rPr>
          <w:b/>
          <w:sz w:val="28"/>
          <w:szCs w:val="28"/>
        </w:rPr>
      </w:pPr>
    </w:p>
    <w:p w:rsidR="00B6162A" w:rsidRDefault="00B6162A" w:rsidP="008C746A">
      <w:pPr>
        <w:rPr>
          <w:b/>
          <w:sz w:val="28"/>
          <w:szCs w:val="28"/>
        </w:rPr>
      </w:pPr>
    </w:p>
    <w:p w:rsidR="00B6162A" w:rsidRDefault="00B6162A" w:rsidP="008C746A">
      <w:pPr>
        <w:rPr>
          <w:b/>
          <w:sz w:val="28"/>
          <w:szCs w:val="28"/>
        </w:rPr>
      </w:pPr>
    </w:p>
    <w:p w:rsidR="00B6162A" w:rsidRDefault="00B6162A" w:rsidP="008C746A">
      <w:pPr>
        <w:rPr>
          <w:b/>
          <w:sz w:val="28"/>
          <w:szCs w:val="28"/>
        </w:rPr>
      </w:pPr>
    </w:p>
    <w:p w:rsidR="00B6162A" w:rsidRDefault="00B6162A" w:rsidP="008C746A">
      <w:pPr>
        <w:rPr>
          <w:b/>
          <w:sz w:val="28"/>
          <w:szCs w:val="28"/>
        </w:rPr>
      </w:pPr>
    </w:p>
    <w:p w:rsidR="00B6162A" w:rsidRDefault="00B6162A" w:rsidP="008C746A">
      <w:pPr>
        <w:rPr>
          <w:b/>
          <w:sz w:val="28"/>
          <w:szCs w:val="28"/>
        </w:rPr>
      </w:pPr>
    </w:p>
    <w:p w:rsidR="00B8104D" w:rsidRDefault="00B8104D" w:rsidP="00C14526">
      <w:pPr>
        <w:tabs>
          <w:tab w:val="left" w:pos="5925"/>
        </w:tabs>
      </w:pPr>
    </w:p>
    <w:sectPr w:rsidR="00B8104D" w:rsidSect="00AC37F1">
      <w:pgSz w:w="11906" w:h="16838"/>
      <w:pgMar w:top="993" w:right="849" w:bottom="709" w:left="1276" w:header="720" w:footer="720" w:gutter="0"/>
      <w:cols w:space="720" w:equalWidth="0">
        <w:col w:w="9781" w:space="7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F8" w:rsidRDefault="009E39F8" w:rsidP="007904C6">
      <w:r>
        <w:separator/>
      </w:r>
    </w:p>
  </w:endnote>
  <w:endnote w:type="continuationSeparator" w:id="0">
    <w:p w:rsidR="009E39F8" w:rsidRDefault="009E39F8" w:rsidP="007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F8" w:rsidRDefault="009E39F8" w:rsidP="007904C6">
      <w:r>
        <w:separator/>
      </w:r>
    </w:p>
  </w:footnote>
  <w:footnote w:type="continuationSeparator" w:id="0">
    <w:p w:rsidR="009E39F8" w:rsidRDefault="009E39F8" w:rsidP="0079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6C1"/>
    <w:multiLevelType w:val="hybridMultilevel"/>
    <w:tmpl w:val="17C4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52A4C"/>
    <w:multiLevelType w:val="hybridMultilevel"/>
    <w:tmpl w:val="7FE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5415B"/>
    <w:multiLevelType w:val="hybridMultilevel"/>
    <w:tmpl w:val="F8743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6C00"/>
    <w:multiLevelType w:val="multilevel"/>
    <w:tmpl w:val="B546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DA82317"/>
    <w:multiLevelType w:val="multilevel"/>
    <w:tmpl w:val="AB30BA0C"/>
    <w:lvl w:ilvl="0">
      <w:start w:val="1"/>
      <w:numFmt w:val="decimal"/>
      <w:lvlText w:val="%1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570"/>
        </w:tabs>
        <w:ind w:left="6570" w:hanging="2160"/>
      </w:pPr>
      <w:rPr>
        <w:rFonts w:hint="default"/>
      </w:rPr>
    </w:lvl>
  </w:abstractNum>
  <w:abstractNum w:abstractNumId="5" w15:restartNumberingAfterBreak="0">
    <w:nsid w:val="54D41FCD"/>
    <w:multiLevelType w:val="hybridMultilevel"/>
    <w:tmpl w:val="CCA6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D68B6"/>
    <w:multiLevelType w:val="hybridMultilevel"/>
    <w:tmpl w:val="36AE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2DE0"/>
    <w:multiLevelType w:val="hybridMultilevel"/>
    <w:tmpl w:val="E6BC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1326C"/>
    <w:multiLevelType w:val="hybridMultilevel"/>
    <w:tmpl w:val="230009B4"/>
    <w:lvl w:ilvl="0" w:tplc="6280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AE05F9"/>
    <w:multiLevelType w:val="hybridMultilevel"/>
    <w:tmpl w:val="E5F6D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545CA0"/>
    <w:multiLevelType w:val="hybridMultilevel"/>
    <w:tmpl w:val="CF9C24FE"/>
    <w:lvl w:ilvl="0" w:tplc="1C68215A">
      <w:start w:val="11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 w15:restartNumberingAfterBreak="0">
    <w:nsid w:val="7F0B1DF7"/>
    <w:multiLevelType w:val="hybridMultilevel"/>
    <w:tmpl w:val="A1D2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D5D0B"/>
    <w:multiLevelType w:val="hybridMultilevel"/>
    <w:tmpl w:val="CCA6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39"/>
    <w:rsid w:val="000027E4"/>
    <w:rsid w:val="00003A15"/>
    <w:rsid w:val="00006911"/>
    <w:rsid w:val="00007223"/>
    <w:rsid w:val="000073F4"/>
    <w:rsid w:val="00017A03"/>
    <w:rsid w:val="000207A5"/>
    <w:rsid w:val="00023E01"/>
    <w:rsid w:val="00030D6B"/>
    <w:rsid w:val="00031186"/>
    <w:rsid w:val="00032D99"/>
    <w:rsid w:val="00033E27"/>
    <w:rsid w:val="00036099"/>
    <w:rsid w:val="00037134"/>
    <w:rsid w:val="00047FD4"/>
    <w:rsid w:val="00050BDD"/>
    <w:rsid w:val="00053452"/>
    <w:rsid w:val="0005594F"/>
    <w:rsid w:val="000559F9"/>
    <w:rsid w:val="00056240"/>
    <w:rsid w:val="00056A6B"/>
    <w:rsid w:val="000626F9"/>
    <w:rsid w:val="00064552"/>
    <w:rsid w:val="00065565"/>
    <w:rsid w:val="0006642C"/>
    <w:rsid w:val="00067636"/>
    <w:rsid w:val="00070FFA"/>
    <w:rsid w:val="0007114C"/>
    <w:rsid w:val="000715C4"/>
    <w:rsid w:val="000745CA"/>
    <w:rsid w:val="00074858"/>
    <w:rsid w:val="0007597A"/>
    <w:rsid w:val="00076E6A"/>
    <w:rsid w:val="00080305"/>
    <w:rsid w:val="00080A9E"/>
    <w:rsid w:val="000837BC"/>
    <w:rsid w:val="000842EF"/>
    <w:rsid w:val="00090AB7"/>
    <w:rsid w:val="00092B90"/>
    <w:rsid w:val="0009319B"/>
    <w:rsid w:val="00093402"/>
    <w:rsid w:val="00093D97"/>
    <w:rsid w:val="00094FB1"/>
    <w:rsid w:val="000951B0"/>
    <w:rsid w:val="00095A33"/>
    <w:rsid w:val="000971A7"/>
    <w:rsid w:val="000A2D98"/>
    <w:rsid w:val="000A2F89"/>
    <w:rsid w:val="000A3EE3"/>
    <w:rsid w:val="000A6D50"/>
    <w:rsid w:val="000A7E43"/>
    <w:rsid w:val="000B39C1"/>
    <w:rsid w:val="000B525E"/>
    <w:rsid w:val="000B6EC5"/>
    <w:rsid w:val="000C2A46"/>
    <w:rsid w:val="000C3B6F"/>
    <w:rsid w:val="000D1A06"/>
    <w:rsid w:val="000D675F"/>
    <w:rsid w:val="000E0DD8"/>
    <w:rsid w:val="000E3A2D"/>
    <w:rsid w:val="000E6E12"/>
    <w:rsid w:val="000E6EFA"/>
    <w:rsid w:val="000E76AF"/>
    <w:rsid w:val="000F0154"/>
    <w:rsid w:val="000F3CFE"/>
    <w:rsid w:val="000F4F7B"/>
    <w:rsid w:val="000F5722"/>
    <w:rsid w:val="000F7658"/>
    <w:rsid w:val="000F7D84"/>
    <w:rsid w:val="00103E15"/>
    <w:rsid w:val="001131F4"/>
    <w:rsid w:val="00114D66"/>
    <w:rsid w:val="00123872"/>
    <w:rsid w:val="00125F6D"/>
    <w:rsid w:val="00131217"/>
    <w:rsid w:val="00133B56"/>
    <w:rsid w:val="00134F9A"/>
    <w:rsid w:val="0013795A"/>
    <w:rsid w:val="0014215F"/>
    <w:rsid w:val="00145566"/>
    <w:rsid w:val="00145B63"/>
    <w:rsid w:val="001461B1"/>
    <w:rsid w:val="001568B5"/>
    <w:rsid w:val="00160E18"/>
    <w:rsid w:val="00163C1C"/>
    <w:rsid w:val="0016446B"/>
    <w:rsid w:val="00170F37"/>
    <w:rsid w:val="00171279"/>
    <w:rsid w:val="00171DD1"/>
    <w:rsid w:val="00172B7D"/>
    <w:rsid w:val="00173E8F"/>
    <w:rsid w:val="001744D8"/>
    <w:rsid w:val="00174FFB"/>
    <w:rsid w:val="00176830"/>
    <w:rsid w:val="0018196D"/>
    <w:rsid w:val="00182D6D"/>
    <w:rsid w:val="001830BA"/>
    <w:rsid w:val="00183720"/>
    <w:rsid w:val="00184B0A"/>
    <w:rsid w:val="0018543A"/>
    <w:rsid w:val="00186389"/>
    <w:rsid w:val="00186A55"/>
    <w:rsid w:val="00192CA0"/>
    <w:rsid w:val="00193479"/>
    <w:rsid w:val="001962BB"/>
    <w:rsid w:val="001A4456"/>
    <w:rsid w:val="001B0326"/>
    <w:rsid w:val="001B15DD"/>
    <w:rsid w:val="001B2EBA"/>
    <w:rsid w:val="001B3E16"/>
    <w:rsid w:val="001B3FD8"/>
    <w:rsid w:val="001B4239"/>
    <w:rsid w:val="001B51F4"/>
    <w:rsid w:val="001B5400"/>
    <w:rsid w:val="001B5E58"/>
    <w:rsid w:val="001B63A4"/>
    <w:rsid w:val="001C173B"/>
    <w:rsid w:val="001C1DEE"/>
    <w:rsid w:val="001C2721"/>
    <w:rsid w:val="001C7C4C"/>
    <w:rsid w:val="001D2D67"/>
    <w:rsid w:val="001D745A"/>
    <w:rsid w:val="001E1674"/>
    <w:rsid w:val="001E2D44"/>
    <w:rsid w:val="001E546E"/>
    <w:rsid w:val="001E549C"/>
    <w:rsid w:val="001E6ABF"/>
    <w:rsid w:val="001E6E0F"/>
    <w:rsid w:val="001E7ED3"/>
    <w:rsid w:val="001F1E6D"/>
    <w:rsid w:val="001F3271"/>
    <w:rsid w:val="001F3555"/>
    <w:rsid w:val="001F4B3F"/>
    <w:rsid w:val="001F4F15"/>
    <w:rsid w:val="001F6ABA"/>
    <w:rsid w:val="001F7479"/>
    <w:rsid w:val="00202FB6"/>
    <w:rsid w:val="00204641"/>
    <w:rsid w:val="00205268"/>
    <w:rsid w:val="00206B22"/>
    <w:rsid w:val="00206F33"/>
    <w:rsid w:val="00207A48"/>
    <w:rsid w:val="002114D3"/>
    <w:rsid w:val="00217E15"/>
    <w:rsid w:val="00224165"/>
    <w:rsid w:val="00225800"/>
    <w:rsid w:val="00225A0F"/>
    <w:rsid w:val="0022767D"/>
    <w:rsid w:val="002311D3"/>
    <w:rsid w:val="00232B35"/>
    <w:rsid w:val="00233571"/>
    <w:rsid w:val="00243103"/>
    <w:rsid w:val="002432F1"/>
    <w:rsid w:val="0024511F"/>
    <w:rsid w:val="002458D8"/>
    <w:rsid w:val="0024626A"/>
    <w:rsid w:val="00246AAC"/>
    <w:rsid w:val="002473C1"/>
    <w:rsid w:val="00251A8A"/>
    <w:rsid w:val="00252337"/>
    <w:rsid w:val="00252A74"/>
    <w:rsid w:val="00253097"/>
    <w:rsid w:val="0025313F"/>
    <w:rsid w:val="0025692E"/>
    <w:rsid w:val="00257F56"/>
    <w:rsid w:val="00261144"/>
    <w:rsid w:val="0026334F"/>
    <w:rsid w:val="00263B90"/>
    <w:rsid w:val="00266113"/>
    <w:rsid w:val="002778D3"/>
    <w:rsid w:val="002811B3"/>
    <w:rsid w:val="00281D7C"/>
    <w:rsid w:val="00282962"/>
    <w:rsid w:val="002863E5"/>
    <w:rsid w:val="002901FC"/>
    <w:rsid w:val="00290FF5"/>
    <w:rsid w:val="00293425"/>
    <w:rsid w:val="002946DB"/>
    <w:rsid w:val="0029498D"/>
    <w:rsid w:val="00297195"/>
    <w:rsid w:val="002A05F1"/>
    <w:rsid w:val="002A2AF5"/>
    <w:rsid w:val="002A3649"/>
    <w:rsid w:val="002A371B"/>
    <w:rsid w:val="002A46B4"/>
    <w:rsid w:val="002A486D"/>
    <w:rsid w:val="002B019B"/>
    <w:rsid w:val="002B0E7E"/>
    <w:rsid w:val="002B4513"/>
    <w:rsid w:val="002B65C3"/>
    <w:rsid w:val="002C0923"/>
    <w:rsid w:val="002C0B42"/>
    <w:rsid w:val="002C2430"/>
    <w:rsid w:val="002C43F7"/>
    <w:rsid w:val="002C45F8"/>
    <w:rsid w:val="002C4AE8"/>
    <w:rsid w:val="002C4F22"/>
    <w:rsid w:val="002C5A1A"/>
    <w:rsid w:val="002C6B8F"/>
    <w:rsid w:val="002D38A4"/>
    <w:rsid w:val="002D48C8"/>
    <w:rsid w:val="002D4EF6"/>
    <w:rsid w:val="002D6D36"/>
    <w:rsid w:val="002D7F6E"/>
    <w:rsid w:val="002E2DC1"/>
    <w:rsid w:val="002E331B"/>
    <w:rsid w:val="002E4500"/>
    <w:rsid w:val="002E66A9"/>
    <w:rsid w:val="002F1757"/>
    <w:rsid w:val="002F4182"/>
    <w:rsid w:val="002F6F2F"/>
    <w:rsid w:val="00300818"/>
    <w:rsid w:val="00300C90"/>
    <w:rsid w:val="00302148"/>
    <w:rsid w:val="003044D1"/>
    <w:rsid w:val="00305D03"/>
    <w:rsid w:val="00311B3D"/>
    <w:rsid w:val="00314938"/>
    <w:rsid w:val="00314DAC"/>
    <w:rsid w:val="0031525D"/>
    <w:rsid w:val="0031705D"/>
    <w:rsid w:val="00321D68"/>
    <w:rsid w:val="003242C4"/>
    <w:rsid w:val="00326854"/>
    <w:rsid w:val="00331601"/>
    <w:rsid w:val="00332520"/>
    <w:rsid w:val="00340EB7"/>
    <w:rsid w:val="0034518C"/>
    <w:rsid w:val="00346CAA"/>
    <w:rsid w:val="00346CAC"/>
    <w:rsid w:val="00346F6F"/>
    <w:rsid w:val="0034720F"/>
    <w:rsid w:val="00351E4D"/>
    <w:rsid w:val="00352578"/>
    <w:rsid w:val="0035698E"/>
    <w:rsid w:val="003600D4"/>
    <w:rsid w:val="00362D3F"/>
    <w:rsid w:val="00371375"/>
    <w:rsid w:val="0037154E"/>
    <w:rsid w:val="003725B4"/>
    <w:rsid w:val="00372844"/>
    <w:rsid w:val="00374FBE"/>
    <w:rsid w:val="00375E23"/>
    <w:rsid w:val="00376CFB"/>
    <w:rsid w:val="00377A12"/>
    <w:rsid w:val="0038178D"/>
    <w:rsid w:val="003833F8"/>
    <w:rsid w:val="00385400"/>
    <w:rsid w:val="00386D4B"/>
    <w:rsid w:val="00387A0A"/>
    <w:rsid w:val="00390551"/>
    <w:rsid w:val="00390C45"/>
    <w:rsid w:val="003918F7"/>
    <w:rsid w:val="003939C6"/>
    <w:rsid w:val="00397A52"/>
    <w:rsid w:val="003A34E4"/>
    <w:rsid w:val="003A4BE6"/>
    <w:rsid w:val="003A6C7E"/>
    <w:rsid w:val="003B0F48"/>
    <w:rsid w:val="003B383F"/>
    <w:rsid w:val="003B4154"/>
    <w:rsid w:val="003B4207"/>
    <w:rsid w:val="003B547E"/>
    <w:rsid w:val="003B6A10"/>
    <w:rsid w:val="003B6EE6"/>
    <w:rsid w:val="003C01DB"/>
    <w:rsid w:val="003C42F2"/>
    <w:rsid w:val="003C56E3"/>
    <w:rsid w:val="003C5847"/>
    <w:rsid w:val="003C6836"/>
    <w:rsid w:val="003C6F63"/>
    <w:rsid w:val="003C70DF"/>
    <w:rsid w:val="003D1971"/>
    <w:rsid w:val="003D5DCC"/>
    <w:rsid w:val="003E036F"/>
    <w:rsid w:val="003E2FB5"/>
    <w:rsid w:val="003E59C1"/>
    <w:rsid w:val="003E5E4B"/>
    <w:rsid w:val="003F02D5"/>
    <w:rsid w:val="003F0558"/>
    <w:rsid w:val="003F4607"/>
    <w:rsid w:val="003F6123"/>
    <w:rsid w:val="004002F0"/>
    <w:rsid w:val="004005F9"/>
    <w:rsid w:val="00401738"/>
    <w:rsid w:val="004040C4"/>
    <w:rsid w:val="0041163C"/>
    <w:rsid w:val="00411813"/>
    <w:rsid w:val="00411B3A"/>
    <w:rsid w:val="00412015"/>
    <w:rsid w:val="00415921"/>
    <w:rsid w:val="00415CF8"/>
    <w:rsid w:val="00420717"/>
    <w:rsid w:val="0042142B"/>
    <w:rsid w:val="00422101"/>
    <w:rsid w:val="0042434A"/>
    <w:rsid w:val="00425B28"/>
    <w:rsid w:val="004319EE"/>
    <w:rsid w:val="004323EB"/>
    <w:rsid w:val="0043412F"/>
    <w:rsid w:val="00435843"/>
    <w:rsid w:val="00435C09"/>
    <w:rsid w:val="00435FBD"/>
    <w:rsid w:val="00437F07"/>
    <w:rsid w:val="004435D3"/>
    <w:rsid w:val="00452171"/>
    <w:rsid w:val="00452CFC"/>
    <w:rsid w:val="00455068"/>
    <w:rsid w:val="004556F7"/>
    <w:rsid w:val="00461EFB"/>
    <w:rsid w:val="00463FCE"/>
    <w:rsid w:val="004648C9"/>
    <w:rsid w:val="00465ABD"/>
    <w:rsid w:val="00465B77"/>
    <w:rsid w:val="00467145"/>
    <w:rsid w:val="004706EE"/>
    <w:rsid w:val="00473679"/>
    <w:rsid w:val="00475429"/>
    <w:rsid w:val="00475909"/>
    <w:rsid w:val="0047653C"/>
    <w:rsid w:val="0048097D"/>
    <w:rsid w:val="00484539"/>
    <w:rsid w:val="00487E8C"/>
    <w:rsid w:val="00490628"/>
    <w:rsid w:val="00490AC6"/>
    <w:rsid w:val="004937F6"/>
    <w:rsid w:val="004948F0"/>
    <w:rsid w:val="004A04C0"/>
    <w:rsid w:val="004A181E"/>
    <w:rsid w:val="004A3146"/>
    <w:rsid w:val="004A3A14"/>
    <w:rsid w:val="004B0E46"/>
    <w:rsid w:val="004B2F7E"/>
    <w:rsid w:val="004B714E"/>
    <w:rsid w:val="004C1429"/>
    <w:rsid w:val="004C672D"/>
    <w:rsid w:val="004C758D"/>
    <w:rsid w:val="004D151A"/>
    <w:rsid w:val="004D1793"/>
    <w:rsid w:val="004E0EAA"/>
    <w:rsid w:val="004E5899"/>
    <w:rsid w:val="004F0B71"/>
    <w:rsid w:val="004F2347"/>
    <w:rsid w:val="00500492"/>
    <w:rsid w:val="0050057B"/>
    <w:rsid w:val="00503E27"/>
    <w:rsid w:val="00504260"/>
    <w:rsid w:val="00504409"/>
    <w:rsid w:val="00504938"/>
    <w:rsid w:val="00505544"/>
    <w:rsid w:val="005104D8"/>
    <w:rsid w:val="0051508A"/>
    <w:rsid w:val="005151F2"/>
    <w:rsid w:val="00516A44"/>
    <w:rsid w:val="00516BB9"/>
    <w:rsid w:val="00523F90"/>
    <w:rsid w:val="005259F1"/>
    <w:rsid w:val="00527F65"/>
    <w:rsid w:val="00530D3E"/>
    <w:rsid w:val="005310A3"/>
    <w:rsid w:val="00532136"/>
    <w:rsid w:val="00532CE4"/>
    <w:rsid w:val="00536A86"/>
    <w:rsid w:val="00540780"/>
    <w:rsid w:val="00541A68"/>
    <w:rsid w:val="00544FE4"/>
    <w:rsid w:val="00547E6C"/>
    <w:rsid w:val="005506AE"/>
    <w:rsid w:val="00551473"/>
    <w:rsid w:val="00554862"/>
    <w:rsid w:val="005553FA"/>
    <w:rsid w:val="00563CB2"/>
    <w:rsid w:val="00565109"/>
    <w:rsid w:val="00567C53"/>
    <w:rsid w:val="00570C16"/>
    <w:rsid w:val="00571162"/>
    <w:rsid w:val="00573D09"/>
    <w:rsid w:val="005750FB"/>
    <w:rsid w:val="005766F2"/>
    <w:rsid w:val="00582140"/>
    <w:rsid w:val="0058459F"/>
    <w:rsid w:val="00585515"/>
    <w:rsid w:val="00587508"/>
    <w:rsid w:val="00587B16"/>
    <w:rsid w:val="00592582"/>
    <w:rsid w:val="00596303"/>
    <w:rsid w:val="00596510"/>
    <w:rsid w:val="00597E84"/>
    <w:rsid w:val="005A14D7"/>
    <w:rsid w:val="005A188C"/>
    <w:rsid w:val="005A4946"/>
    <w:rsid w:val="005A6D9B"/>
    <w:rsid w:val="005A7EAD"/>
    <w:rsid w:val="005B1294"/>
    <w:rsid w:val="005B304A"/>
    <w:rsid w:val="005B548E"/>
    <w:rsid w:val="005B5957"/>
    <w:rsid w:val="005C294E"/>
    <w:rsid w:val="005D18B2"/>
    <w:rsid w:val="005D3B76"/>
    <w:rsid w:val="005D5DE9"/>
    <w:rsid w:val="005D66C0"/>
    <w:rsid w:val="005D6A76"/>
    <w:rsid w:val="005E464F"/>
    <w:rsid w:val="005E53C5"/>
    <w:rsid w:val="005E67A4"/>
    <w:rsid w:val="005E6D07"/>
    <w:rsid w:val="005F0FDB"/>
    <w:rsid w:val="005F214E"/>
    <w:rsid w:val="005F4C45"/>
    <w:rsid w:val="00601798"/>
    <w:rsid w:val="00603711"/>
    <w:rsid w:val="00613070"/>
    <w:rsid w:val="006152BC"/>
    <w:rsid w:val="0061743D"/>
    <w:rsid w:val="006228B1"/>
    <w:rsid w:val="0062419A"/>
    <w:rsid w:val="00624E5D"/>
    <w:rsid w:val="0063221D"/>
    <w:rsid w:val="00633DB8"/>
    <w:rsid w:val="00640E70"/>
    <w:rsid w:val="006434C6"/>
    <w:rsid w:val="00643FD2"/>
    <w:rsid w:val="00644117"/>
    <w:rsid w:val="0064532B"/>
    <w:rsid w:val="00647D59"/>
    <w:rsid w:val="00651026"/>
    <w:rsid w:val="00654929"/>
    <w:rsid w:val="00654B17"/>
    <w:rsid w:val="006601AC"/>
    <w:rsid w:val="0066163B"/>
    <w:rsid w:val="00661FC6"/>
    <w:rsid w:val="00663575"/>
    <w:rsid w:val="006657A6"/>
    <w:rsid w:val="006668BE"/>
    <w:rsid w:val="00666B0B"/>
    <w:rsid w:val="00671121"/>
    <w:rsid w:val="00671A63"/>
    <w:rsid w:val="00675119"/>
    <w:rsid w:val="00675C59"/>
    <w:rsid w:val="00676B2C"/>
    <w:rsid w:val="00676C43"/>
    <w:rsid w:val="006811A4"/>
    <w:rsid w:val="006820F0"/>
    <w:rsid w:val="0068279E"/>
    <w:rsid w:val="00682A36"/>
    <w:rsid w:val="00683C0A"/>
    <w:rsid w:val="0068549C"/>
    <w:rsid w:val="0068584E"/>
    <w:rsid w:val="006915C5"/>
    <w:rsid w:val="00691C87"/>
    <w:rsid w:val="00692D6A"/>
    <w:rsid w:val="006955BB"/>
    <w:rsid w:val="006A3B49"/>
    <w:rsid w:val="006A7858"/>
    <w:rsid w:val="006B768A"/>
    <w:rsid w:val="006C0C50"/>
    <w:rsid w:val="006C18B4"/>
    <w:rsid w:val="006C2254"/>
    <w:rsid w:val="006C33C4"/>
    <w:rsid w:val="006C454F"/>
    <w:rsid w:val="006C69EA"/>
    <w:rsid w:val="006C74FC"/>
    <w:rsid w:val="006D0101"/>
    <w:rsid w:val="006D03CB"/>
    <w:rsid w:val="006D5BF4"/>
    <w:rsid w:val="006D6AF4"/>
    <w:rsid w:val="006E04F7"/>
    <w:rsid w:val="006E311B"/>
    <w:rsid w:val="006E315B"/>
    <w:rsid w:val="006E43AE"/>
    <w:rsid w:val="006F1257"/>
    <w:rsid w:val="006F299E"/>
    <w:rsid w:val="0070276F"/>
    <w:rsid w:val="007038CD"/>
    <w:rsid w:val="00707B2E"/>
    <w:rsid w:val="007109C8"/>
    <w:rsid w:val="007115E1"/>
    <w:rsid w:val="0071220D"/>
    <w:rsid w:val="00712B2C"/>
    <w:rsid w:val="007143C2"/>
    <w:rsid w:val="00716C4B"/>
    <w:rsid w:val="007223E3"/>
    <w:rsid w:val="007245C8"/>
    <w:rsid w:val="00726E81"/>
    <w:rsid w:val="00731927"/>
    <w:rsid w:val="0073207B"/>
    <w:rsid w:val="007322A7"/>
    <w:rsid w:val="00732B2B"/>
    <w:rsid w:val="0073646E"/>
    <w:rsid w:val="00743461"/>
    <w:rsid w:val="0075012F"/>
    <w:rsid w:val="00751891"/>
    <w:rsid w:val="007523AC"/>
    <w:rsid w:val="00753322"/>
    <w:rsid w:val="00753684"/>
    <w:rsid w:val="00755C2D"/>
    <w:rsid w:val="00760144"/>
    <w:rsid w:val="007604C8"/>
    <w:rsid w:val="00760918"/>
    <w:rsid w:val="007633FF"/>
    <w:rsid w:val="00763877"/>
    <w:rsid w:val="00763A7B"/>
    <w:rsid w:val="007676DE"/>
    <w:rsid w:val="0077083F"/>
    <w:rsid w:val="007735D4"/>
    <w:rsid w:val="00774EE6"/>
    <w:rsid w:val="007752B5"/>
    <w:rsid w:val="00776C15"/>
    <w:rsid w:val="00776E1F"/>
    <w:rsid w:val="00786C11"/>
    <w:rsid w:val="007904C6"/>
    <w:rsid w:val="00791107"/>
    <w:rsid w:val="007916B9"/>
    <w:rsid w:val="00793626"/>
    <w:rsid w:val="007956B0"/>
    <w:rsid w:val="007A0233"/>
    <w:rsid w:val="007A6EA5"/>
    <w:rsid w:val="007B1D5D"/>
    <w:rsid w:val="007B2A95"/>
    <w:rsid w:val="007B45FC"/>
    <w:rsid w:val="007B47F1"/>
    <w:rsid w:val="007B67EB"/>
    <w:rsid w:val="007B74DF"/>
    <w:rsid w:val="007B779C"/>
    <w:rsid w:val="007C067C"/>
    <w:rsid w:val="007C2017"/>
    <w:rsid w:val="007C225A"/>
    <w:rsid w:val="007C3FA1"/>
    <w:rsid w:val="007C3FFE"/>
    <w:rsid w:val="007C4BC0"/>
    <w:rsid w:val="007E2DD9"/>
    <w:rsid w:val="007E37E4"/>
    <w:rsid w:val="007E3D87"/>
    <w:rsid w:val="007E6C65"/>
    <w:rsid w:val="007E7229"/>
    <w:rsid w:val="007E7258"/>
    <w:rsid w:val="007F132A"/>
    <w:rsid w:val="007F2742"/>
    <w:rsid w:val="007F2F4D"/>
    <w:rsid w:val="007F58DB"/>
    <w:rsid w:val="00800BB0"/>
    <w:rsid w:val="008013CE"/>
    <w:rsid w:val="008029AF"/>
    <w:rsid w:val="00803797"/>
    <w:rsid w:val="00805CA9"/>
    <w:rsid w:val="00805E23"/>
    <w:rsid w:val="0081520E"/>
    <w:rsid w:val="00816750"/>
    <w:rsid w:val="00821FDE"/>
    <w:rsid w:val="008222E5"/>
    <w:rsid w:val="0082422E"/>
    <w:rsid w:val="008257EE"/>
    <w:rsid w:val="008262D7"/>
    <w:rsid w:val="00826FCB"/>
    <w:rsid w:val="0083139D"/>
    <w:rsid w:val="008316BD"/>
    <w:rsid w:val="0083198E"/>
    <w:rsid w:val="00831CDA"/>
    <w:rsid w:val="00834006"/>
    <w:rsid w:val="0083564D"/>
    <w:rsid w:val="008362AD"/>
    <w:rsid w:val="00842133"/>
    <w:rsid w:val="00843A31"/>
    <w:rsid w:val="00844B5A"/>
    <w:rsid w:val="00846050"/>
    <w:rsid w:val="0084626A"/>
    <w:rsid w:val="008466DE"/>
    <w:rsid w:val="008467E7"/>
    <w:rsid w:val="0085032E"/>
    <w:rsid w:val="00850D4F"/>
    <w:rsid w:val="00850E8B"/>
    <w:rsid w:val="00851CD4"/>
    <w:rsid w:val="008540EC"/>
    <w:rsid w:val="00854F3B"/>
    <w:rsid w:val="00855F03"/>
    <w:rsid w:val="008611A1"/>
    <w:rsid w:val="00865F7C"/>
    <w:rsid w:val="008677D1"/>
    <w:rsid w:val="00867996"/>
    <w:rsid w:val="0087146E"/>
    <w:rsid w:val="00872053"/>
    <w:rsid w:val="008727DE"/>
    <w:rsid w:val="008765C8"/>
    <w:rsid w:val="0087669A"/>
    <w:rsid w:val="00883A89"/>
    <w:rsid w:val="00887033"/>
    <w:rsid w:val="008876DB"/>
    <w:rsid w:val="00894D63"/>
    <w:rsid w:val="0089720D"/>
    <w:rsid w:val="008A063D"/>
    <w:rsid w:val="008A4A51"/>
    <w:rsid w:val="008A6208"/>
    <w:rsid w:val="008B197B"/>
    <w:rsid w:val="008B2A25"/>
    <w:rsid w:val="008B3C62"/>
    <w:rsid w:val="008B3D67"/>
    <w:rsid w:val="008B653D"/>
    <w:rsid w:val="008B7D34"/>
    <w:rsid w:val="008C0077"/>
    <w:rsid w:val="008C0731"/>
    <w:rsid w:val="008C2980"/>
    <w:rsid w:val="008C3C41"/>
    <w:rsid w:val="008C4475"/>
    <w:rsid w:val="008C51C3"/>
    <w:rsid w:val="008C6C5C"/>
    <w:rsid w:val="008C746A"/>
    <w:rsid w:val="008C7D40"/>
    <w:rsid w:val="008D1A93"/>
    <w:rsid w:val="008D2760"/>
    <w:rsid w:val="008D2E28"/>
    <w:rsid w:val="008D4353"/>
    <w:rsid w:val="008D6EF4"/>
    <w:rsid w:val="008D7ACE"/>
    <w:rsid w:val="008D7AD2"/>
    <w:rsid w:val="008E042C"/>
    <w:rsid w:val="008E508A"/>
    <w:rsid w:val="008E724E"/>
    <w:rsid w:val="008F4CD7"/>
    <w:rsid w:val="00903038"/>
    <w:rsid w:val="00904CF5"/>
    <w:rsid w:val="00905EB3"/>
    <w:rsid w:val="0090623D"/>
    <w:rsid w:val="00913BAD"/>
    <w:rsid w:val="0091440D"/>
    <w:rsid w:val="009145C4"/>
    <w:rsid w:val="00917666"/>
    <w:rsid w:val="00917CD9"/>
    <w:rsid w:val="009203A0"/>
    <w:rsid w:val="00922960"/>
    <w:rsid w:val="00924564"/>
    <w:rsid w:val="00927B7C"/>
    <w:rsid w:val="00931B5D"/>
    <w:rsid w:val="009340CD"/>
    <w:rsid w:val="0093655A"/>
    <w:rsid w:val="00942013"/>
    <w:rsid w:val="009429BF"/>
    <w:rsid w:val="009464FC"/>
    <w:rsid w:val="009467F6"/>
    <w:rsid w:val="00946B96"/>
    <w:rsid w:val="00951139"/>
    <w:rsid w:val="00952DD8"/>
    <w:rsid w:val="009535B3"/>
    <w:rsid w:val="009543F1"/>
    <w:rsid w:val="00956BA1"/>
    <w:rsid w:val="009606E7"/>
    <w:rsid w:val="00966B3B"/>
    <w:rsid w:val="00966EE9"/>
    <w:rsid w:val="00974186"/>
    <w:rsid w:val="0097793F"/>
    <w:rsid w:val="00983E9F"/>
    <w:rsid w:val="009859ED"/>
    <w:rsid w:val="00985F26"/>
    <w:rsid w:val="009871FC"/>
    <w:rsid w:val="00987B8C"/>
    <w:rsid w:val="00990C0D"/>
    <w:rsid w:val="00991606"/>
    <w:rsid w:val="00993108"/>
    <w:rsid w:val="0099796F"/>
    <w:rsid w:val="009A31A2"/>
    <w:rsid w:val="009A4634"/>
    <w:rsid w:val="009B0DEC"/>
    <w:rsid w:val="009B286C"/>
    <w:rsid w:val="009B6A81"/>
    <w:rsid w:val="009B6E53"/>
    <w:rsid w:val="009B7348"/>
    <w:rsid w:val="009C296B"/>
    <w:rsid w:val="009C3947"/>
    <w:rsid w:val="009C4482"/>
    <w:rsid w:val="009C69E7"/>
    <w:rsid w:val="009D10A2"/>
    <w:rsid w:val="009D11B7"/>
    <w:rsid w:val="009D1769"/>
    <w:rsid w:val="009D1FC9"/>
    <w:rsid w:val="009D51FC"/>
    <w:rsid w:val="009D6393"/>
    <w:rsid w:val="009E2437"/>
    <w:rsid w:val="009E3495"/>
    <w:rsid w:val="009E39F8"/>
    <w:rsid w:val="009E6622"/>
    <w:rsid w:val="009E7F17"/>
    <w:rsid w:val="009F0BB8"/>
    <w:rsid w:val="009F2880"/>
    <w:rsid w:val="009F4C55"/>
    <w:rsid w:val="009F556E"/>
    <w:rsid w:val="009F6AE7"/>
    <w:rsid w:val="00A01D7F"/>
    <w:rsid w:val="00A020DC"/>
    <w:rsid w:val="00A0390E"/>
    <w:rsid w:val="00A03D1A"/>
    <w:rsid w:val="00A055B7"/>
    <w:rsid w:val="00A11259"/>
    <w:rsid w:val="00A16E15"/>
    <w:rsid w:val="00A16F99"/>
    <w:rsid w:val="00A228F3"/>
    <w:rsid w:val="00A31A88"/>
    <w:rsid w:val="00A32057"/>
    <w:rsid w:val="00A32929"/>
    <w:rsid w:val="00A40B44"/>
    <w:rsid w:val="00A44720"/>
    <w:rsid w:val="00A45FCA"/>
    <w:rsid w:val="00A46481"/>
    <w:rsid w:val="00A46FDE"/>
    <w:rsid w:val="00A50759"/>
    <w:rsid w:val="00A51008"/>
    <w:rsid w:val="00A51523"/>
    <w:rsid w:val="00A5470B"/>
    <w:rsid w:val="00A65A70"/>
    <w:rsid w:val="00A70A7F"/>
    <w:rsid w:val="00A71903"/>
    <w:rsid w:val="00A720EF"/>
    <w:rsid w:val="00A7327D"/>
    <w:rsid w:val="00A75BBF"/>
    <w:rsid w:val="00A76AF8"/>
    <w:rsid w:val="00A77DFD"/>
    <w:rsid w:val="00A801AE"/>
    <w:rsid w:val="00A83213"/>
    <w:rsid w:val="00A85766"/>
    <w:rsid w:val="00A8589D"/>
    <w:rsid w:val="00A85DB2"/>
    <w:rsid w:val="00A92B70"/>
    <w:rsid w:val="00A96A13"/>
    <w:rsid w:val="00A978B5"/>
    <w:rsid w:val="00AA0894"/>
    <w:rsid w:val="00AA0FEE"/>
    <w:rsid w:val="00AA1D0F"/>
    <w:rsid w:val="00AA1DE6"/>
    <w:rsid w:val="00AA3753"/>
    <w:rsid w:val="00AA6C55"/>
    <w:rsid w:val="00AA7EBC"/>
    <w:rsid w:val="00AB2047"/>
    <w:rsid w:val="00AB4AEF"/>
    <w:rsid w:val="00AB6178"/>
    <w:rsid w:val="00AB790D"/>
    <w:rsid w:val="00AB7E55"/>
    <w:rsid w:val="00AC37F1"/>
    <w:rsid w:val="00AC3CB9"/>
    <w:rsid w:val="00AC5944"/>
    <w:rsid w:val="00AD025F"/>
    <w:rsid w:val="00AE554F"/>
    <w:rsid w:val="00AE60F5"/>
    <w:rsid w:val="00AF13B5"/>
    <w:rsid w:val="00AF4749"/>
    <w:rsid w:val="00B00C6C"/>
    <w:rsid w:val="00B02B50"/>
    <w:rsid w:val="00B0450A"/>
    <w:rsid w:val="00B04BA8"/>
    <w:rsid w:val="00B05B42"/>
    <w:rsid w:val="00B105D0"/>
    <w:rsid w:val="00B1210B"/>
    <w:rsid w:val="00B14EE2"/>
    <w:rsid w:val="00B1585E"/>
    <w:rsid w:val="00B158A6"/>
    <w:rsid w:val="00B16D73"/>
    <w:rsid w:val="00B209A2"/>
    <w:rsid w:val="00B21681"/>
    <w:rsid w:val="00B26CAD"/>
    <w:rsid w:val="00B303C1"/>
    <w:rsid w:val="00B306E4"/>
    <w:rsid w:val="00B3104E"/>
    <w:rsid w:val="00B3172C"/>
    <w:rsid w:val="00B33093"/>
    <w:rsid w:val="00B43956"/>
    <w:rsid w:val="00B479DC"/>
    <w:rsid w:val="00B52195"/>
    <w:rsid w:val="00B60210"/>
    <w:rsid w:val="00B607AC"/>
    <w:rsid w:val="00B6162A"/>
    <w:rsid w:val="00B61AD1"/>
    <w:rsid w:val="00B6214C"/>
    <w:rsid w:val="00B6225E"/>
    <w:rsid w:val="00B63472"/>
    <w:rsid w:val="00B63D27"/>
    <w:rsid w:val="00B64DF1"/>
    <w:rsid w:val="00B6567E"/>
    <w:rsid w:val="00B65871"/>
    <w:rsid w:val="00B663A6"/>
    <w:rsid w:val="00B6670A"/>
    <w:rsid w:val="00B720E3"/>
    <w:rsid w:val="00B72F1C"/>
    <w:rsid w:val="00B74D85"/>
    <w:rsid w:val="00B75C1E"/>
    <w:rsid w:val="00B80C7D"/>
    <w:rsid w:val="00B8104D"/>
    <w:rsid w:val="00B827C3"/>
    <w:rsid w:val="00B844CE"/>
    <w:rsid w:val="00B86379"/>
    <w:rsid w:val="00B93734"/>
    <w:rsid w:val="00B94A23"/>
    <w:rsid w:val="00B9651E"/>
    <w:rsid w:val="00BA00A6"/>
    <w:rsid w:val="00BA12A7"/>
    <w:rsid w:val="00BA1D6E"/>
    <w:rsid w:val="00BA2BCA"/>
    <w:rsid w:val="00BA3733"/>
    <w:rsid w:val="00BA464A"/>
    <w:rsid w:val="00BA4B6E"/>
    <w:rsid w:val="00BB146F"/>
    <w:rsid w:val="00BB3C7F"/>
    <w:rsid w:val="00BB6521"/>
    <w:rsid w:val="00BC00D4"/>
    <w:rsid w:val="00BC505A"/>
    <w:rsid w:val="00BC6E91"/>
    <w:rsid w:val="00BD2CEA"/>
    <w:rsid w:val="00BD38B2"/>
    <w:rsid w:val="00BD540B"/>
    <w:rsid w:val="00BD5CA8"/>
    <w:rsid w:val="00BD6C4C"/>
    <w:rsid w:val="00BE204A"/>
    <w:rsid w:val="00BE407E"/>
    <w:rsid w:val="00BE5013"/>
    <w:rsid w:val="00BE5D4A"/>
    <w:rsid w:val="00BF4044"/>
    <w:rsid w:val="00BF4A09"/>
    <w:rsid w:val="00BF4FC1"/>
    <w:rsid w:val="00BF7EFC"/>
    <w:rsid w:val="00C04D1A"/>
    <w:rsid w:val="00C05FAB"/>
    <w:rsid w:val="00C14526"/>
    <w:rsid w:val="00C15EB6"/>
    <w:rsid w:val="00C1627B"/>
    <w:rsid w:val="00C1650C"/>
    <w:rsid w:val="00C2066D"/>
    <w:rsid w:val="00C222B8"/>
    <w:rsid w:val="00C22F11"/>
    <w:rsid w:val="00C2374B"/>
    <w:rsid w:val="00C2461B"/>
    <w:rsid w:val="00C2546F"/>
    <w:rsid w:val="00C33748"/>
    <w:rsid w:val="00C33789"/>
    <w:rsid w:val="00C34C4A"/>
    <w:rsid w:val="00C37387"/>
    <w:rsid w:val="00C46422"/>
    <w:rsid w:val="00C50ABF"/>
    <w:rsid w:val="00C52DCF"/>
    <w:rsid w:val="00C544FD"/>
    <w:rsid w:val="00C603C5"/>
    <w:rsid w:val="00C635A1"/>
    <w:rsid w:val="00C650B7"/>
    <w:rsid w:val="00C6677F"/>
    <w:rsid w:val="00C7257B"/>
    <w:rsid w:val="00C73875"/>
    <w:rsid w:val="00C73DEB"/>
    <w:rsid w:val="00C743BA"/>
    <w:rsid w:val="00C76A3F"/>
    <w:rsid w:val="00C807F3"/>
    <w:rsid w:val="00C84087"/>
    <w:rsid w:val="00C840BA"/>
    <w:rsid w:val="00C840CA"/>
    <w:rsid w:val="00C8473F"/>
    <w:rsid w:val="00C925A4"/>
    <w:rsid w:val="00C93F85"/>
    <w:rsid w:val="00C97429"/>
    <w:rsid w:val="00C9762A"/>
    <w:rsid w:val="00CA1C1E"/>
    <w:rsid w:val="00CA243E"/>
    <w:rsid w:val="00CA2A89"/>
    <w:rsid w:val="00CA5AF8"/>
    <w:rsid w:val="00CA6B18"/>
    <w:rsid w:val="00CB1F42"/>
    <w:rsid w:val="00CB7D7C"/>
    <w:rsid w:val="00CC10D6"/>
    <w:rsid w:val="00CC2A87"/>
    <w:rsid w:val="00CC2BEE"/>
    <w:rsid w:val="00CC5B7F"/>
    <w:rsid w:val="00CD0C82"/>
    <w:rsid w:val="00CD32D9"/>
    <w:rsid w:val="00CD35D4"/>
    <w:rsid w:val="00CD52E9"/>
    <w:rsid w:val="00CE0F5B"/>
    <w:rsid w:val="00CE16F6"/>
    <w:rsid w:val="00CE24C8"/>
    <w:rsid w:val="00CF2A31"/>
    <w:rsid w:val="00CF3276"/>
    <w:rsid w:val="00D020A2"/>
    <w:rsid w:val="00D048C3"/>
    <w:rsid w:val="00D05734"/>
    <w:rsid w:val="00D10034"/>
    <w:rsid w:val="00D12427"/>
    <w:rsid w:val="00D14C8C"/>
    <w:rsid w:val="00D17131"/>
    <w:rsid w:val="00D22226"/>
    <w:rsid w:val="00D237B1"/>
    <w:rsid w:val="00D238FD"/>
    <w:rsid w:val="00D26359"/>
    <w:rsid w:val="00D31D6F"/>
    <w:rsid w:val="00D341D1"/>
    <w:rsid w:val="00D4253B"/>
    <w:rsid w:val="00D42CE5"/>
    <w:rsid w:val="00D44569"/>
    <w:rsid w:val="00D4578E"/>
    <w:rsid w:val="00D463FF"/>
    <w:rsid w:val="00D465D6"/>
    <w:rsid w:val="00D57ED1"/>
    <w:rsid w:val="00D62FAD"/>
    <w:rsid w:val="00D62FB4"/>
    <w:rsid w:val="00D64438"/>
    <w:rsid w:val="00D6654A"/>
    <w:rsid w:val="00D73F68"/>
    <w:rsid w:val="00D74B0D"/>
    <w:rsid w:val="00D76114"/>
    <w:rsid w:val="00D76FD3"/>
    <w:rsid w:val="00D82077"/>
    <w:rsid w:val="00D8390E"/>
    <w:rsid w:val="00D84172"/>
    <w:rsid w:val="00D843B3"/>
    <w:rsid w:val="00D86245"/>
    <w:rsid w:val="00D91284"/>
    <w:rsid w:val="00D974EC"/>
    <w:rsid w:val="00DA0238"/>
    <w:rsid w:val="00DA0B08"/>
    <w:rsid w:val="00DA39DD"/>
    <w:rsid w:val="00DA7859"/>
    <w:rsid w:val="00DB10F6"/>
    <w:rsid w:val="00DB13A7"/>
    <w:rsid w:val="00DC0D8E"/>
    <w:rsid w:val="00DC21FD"/>
    <w:rsid w:val="00DC334D"/>
    <w:rsid w:val="00DC3AEC"/>
    <w:rsid w:val="00DC5390"/>
    <w:rsid w:val="00DC5AEC"/>
    <w:rsid w:val="00DC6869"/>
    <w:rsid w:val="00DD07D9"/>
    <w:rsid w:val="00DD799F"/>
    <w:rsid w:val="00DE1762"/>
    <w:rsid w:val="00DE2248"/>
    <w:rsid w:val="00DE2B7D"/>
    <w:rsid w:val="00DE771C"/>
    <w:rsid w:val="00DF1F75"/>
    <w:rsid w:val="00DF2EC6"/>
    <w:rsid w:val="00DF35BC"/>
    <w:rsid w:val="00E00926"/>
    <w:rsid w:val="00E01DF0"/>
    <w:rsid w:val="00E03EC3"/>
    <w:rsid w:val="00E14D11"/>
    <w:rsid w:val="00E15A4D"/>
    <w:rsid w:val="00E16571"/>
    <w:rsid w:val="00E17EFF"/>
    <w:rsid w:val="00E20882"/>
    <w:rsid w:val="00E25227"/>
    <w:rsid w:val="00E27C59"/>
    <w:rsid w:val="00E36FFD"/>
    <w:rsid w:val="00E411D9"/>
    <w:rsid w:val="00E43D43"/>
    <w:rsid w:val="00E44ABF"/>
    <w:rsid w:val="00E45BD0"/>
    <w:rsid w:val="00E512C7"/>
    <w:rsid w:val="00E52DD4"/>
    <w:rsid w:val="00E65EFE"/>
    <w:rsid w:val="00E67316"/>
    <w:rsid w:val="00E67D6F"/>
    <w:rsid w:val="00E70D8F"/>
    <w:rsid w:val="00E730AD"/>
    <w:rsid w:val="00E75306"/>
    <w:rsid w:val="00E754C7"/>
    <w:rsid w:val="00E8214D"/>
    <w:rsid w:val="00E86E2C"/>
    <w:rsid w:val="00E91D14"/>
    <w:rsid w:val="00E9298D"/>
    <w:rsid w:val="00E96488"/>
    <w:rsid w:val="00E96BAF"/>
    <w:rsid w:val="00E97858"/>
    <w:rsid w:val="00EA01CC"/>
    <w:rsid w:val="00EA1E94"/>
    <w:rsid w:val="00EA2FFE"/>
    <w:rsid w:val="00EA422F"/>
    <w:rsid w:val="00EA6580"/>
    <w:rsid w:val="00EB798A"/>
    <w:rsid w:val="00EC0BDA"/>
    <w:rsid w:val="00EC68C2"/>
    <w:rsid w:val="00EC799D"/>
    <w:rsid w:val="00EC7EEB"/>
    <w:rsid w:val="00ED610D"/>
    <w:rsid w:val="00EE24A8"/>
    <w:rsid w:val="00EF341F"/>
    <w:rsid w:val="00EF4A50"/>
    <w:rsid w:val="00EF4C31"/>
    <w:rsid w:val="00EF6AE7"/>
    <w:rsid w:val="00EF7AF5"/>
    <w:rsid w:val="00F02B4C"/>
    <w:rsid w:val="00F03F7D"/>
    <w:rsid w:val="00F04B8A"/>
    <w:rsid w:val="00F12834"/>
    <w:rsid w:val="00F15186"/>
    <w:rsid w:val="00F15418"/>
    <w:rsid w:val="00F17F48"/>
    <w:rsid w:val="00F203C8"/>
    <w:rsid w:val="00F23789"/>
    <w:rsid w:val="00F23FFF"/>
    <w:rsid w:val="00F2494B"/>
    <w:rsid w:val="00F26766"/>
    <w:rsid w:val="00F2764F"/>
    <w:rsid w:val="00F276EA"/>
    <w:rsid w:val="00F34385"/>
    <w:rsid w:val="00F4163C"/>
    <w:rsid w:val="00F43B80"/>
    <w:rsid w:val="00F44C46"/>
    <w:rsid w:val="00F44C56"/>
    <w:rsid w:val="00F454EF"/>
    <w:rsid w:val="00F61802"/>
    <w:rsid w:val="00F72D40"/>
    <w:rsid w:val="00F74D53"/>
    <w:rsid w:val="00F76256"/>
    <w:rsid w:val="00F769B8"/>
    <w:rsid w:val="00F76DCE"/>
    <w:rsid w:val="00F77548"/>
    <w:rsid w:val="00F77B2A"/>
    <w:rsid w:val="00F80156"/>
    <w:rsid w:val="00F855E0"/>
    <w:rsid w:val="00F95BED"/>
    <w:rsid w:val="00F96A39"/>
    <w:rsid w:val="00F97AE5"/>
    <w:rsid w:val="00FA19CE"/>
    <w:rsid w:val="00FA40A7"/>
    <w:rsid w:val="00FA719C"/>
    <w:rsid w:val="00FA7238"/>
    <w:rsid w:val="00FB7532"/>
    <w:rsid w:val="00FC0413"/>
    <w:rsid w:val="00FC1083"/>
    <w:rsid w:val="00FC58DB"/>
    <w:rsid w:val="00FC6060"/>
    <w:rsid w:val="00FC6D3E"/>
    <w:rsid w:val="00FD12E9"/>
    <w:rsid w:val="00FD1C10"/>
    <w:rsid w:val="00FD2C87"/>
    <w:rsid w:val="00FD48AC"/>
    <w:rsid w:val="00FD7198"/>
    <w:rsid w:val="00FE0639"/>
    <w:rsid w:val="00FE2320"/>
    <w:rsid w:val="00FE3540"/>
    <w:rsid w:val="00FE37E9"/>
    <w:rsid w:val="00FE38D4"/>
    <w:rsid w:val="00FE7F6D"/>
    <w:rsid w:val="00FF043C"/>
    <w:rsid w:val="00FF205F"/>
    <w:rsid w:val="00FF3982"/>
    <w:rsid w:val="00FF4770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0BDE-2291-4841-9809-84929029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  <w:szCs w:val="24"/>
    </w:rPr>
  </w:style>
  <w:style w:type="paragraph" w:styleId="2">
    <w:name w:val="Body Text 2"/>
    <w:basedOn w:val="a"/>
    <w:pPr>
      <w:jc w:val="both"/>
    </w:pPr>
    <w:rPr>
      <w:rFonts w:ascii="Times" w:hAnsi="Times"/>
      <w:sz w:val="28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a5">
    <w:name w:val="Balloon Text"/>
    <w:basedOn w:val="a"/>
    <w:semiHidden/>
    <w:rsid w:val="002E33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21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7904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904C6"/>
  </w:style>
  <w:style w:type="paragraph" w:styleId="aa">
    <w:name w:val="footer"/>
    <w:basedOn w:val="a"/>
    <w:link w:val="ab"/>
    <w:rsid w:val="007904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904C6"/>
  </w:style>
  <w:style w:type="character" w:styleId="ac">
    <w:name w:val="Strong"/>
    <w:qFormat/>
    <w:rsid w:val="0097793F"/>
    <w:rPr>
      <w:b/>
      <w:bCs/>
    </w:rPr>
  </w:style>
  <w:style w:type="paragraph" w:styleId="ad">
    <w:name w:val="Subtitle"/>
    <w:basedOn w:val="a"/>
    <w:next w:val="a"/>
    <w:link w:val="ae"/>
    <w:qFormat/>
    <w:rsid w:val="0097793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link w:val="ad"/>
    <w:rsid w:val="0097793F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04\&#1056;&#1077;&#1077;&#1089;&#1090;&#1088;%2004\&#1055;&#1080;&#1089;&#1100;&#1084;&#1086;%20&#1087;&#1088;&#1077;&#1087;&#1088;&#1086;&#1074;&#1086;&#1076;%2020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препровод 2004</Template>
  <TotalTime>55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ОФК</vt:lpstr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ОФК</dc:title>
  <dc:subject/>
  <dc:creator>А.ТОЛИК</dc:creator>
  <cp:keywords/>
  <dc:description/>
  <cp:lastModifiedBy>user</cp:lastModifiedBy>
  <cp:revision>2</cp:revision>
  <cp:lastPrinted>2023-03-31T11:10:00Z</cp:lastPrinted>
  <dcterms:created xsi:type="dcterms:W3CDTF">2022-04-08T12:35:00Z</dcterms:created>
  <dcterms:modified xsi:type="dcterms:W3CDTF">2023-03-31T11:11:00Z</dcterms:modified>
</cp:coreProperties>
</file>